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53" w:rsidRDefault="00AE5F3A">
      <w:pPr>
        <w:pStyle w:val="Standard"/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Harmonogram warsztatów  w ramach projektu „Cuda, wianki…” finansowanego przez Urząd Marszałkowski w Poznaniu 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9"/>
        <w:gridCol w:w="1599"/>
        <w:gridCol w:w="6772"/>
      </w:tblGrid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4" w:space="0" w:color="000000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12" w:space="0" w:color="5B9BD5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Rodzaj zajęć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689" w:type="dxa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14.09.2019</w:t>
            </w:r>
          </w:p>
          <w:p w:rsidR="00085C53" w:rsidRDefault="00AE5F3A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Sobota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Zajęcia </w:t>
            </w:r>
            <w:r>
              <w:rPr>
                <w:color w:val="000000"/>
                <w:sz w:val="24"/>
                <w:szCs w:val="24"/>
              </w:rPr>
              <w:t xml:space="preserve">plastyczne i warsztaty rzeźbiarskie 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16.09.2019</w:t>
            </w:r>
          </w:p>
          <w:p w:rsidR="00085C53" w:rsidRDefault="00AE5F3A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muzyczne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vMerge w:val="restart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21.09.2019</w:t>
            </w:r>
          </w:p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Sobota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muzyczne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vMerge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085C53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12" w:space="0" w:color="5B9BD5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Zajęcia plastyczne i warsztaty rzeźby 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689" w:type="dxa"/>
            <w:vMerge w:val="restart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23.09.2019</w:t>
            </w:r>
          </w:p>
          <w:p w:rsidR="00085C53" w:rsidRDefault="00AE5F3A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Zajęcia muzyczne  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vMerge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085C53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12" w:space="0" w:color="5B9BD5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Robotyka 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689" w:type="dxa"/>
            <w:vMerge w:val="restart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28.09.2019 </w:t>
            </w:r>
          </w:p>
          <w:p w:rsidR="00085C53" w:rsidRDefault="00AE5F3A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Sobota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muzyczne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689" w:type="dxa"/>
            <w:vMerge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085C53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10.00-12.00</w:t>
            </w:r>
          </w:p>
          <w:p w:rsidR="00085C53" w:rsidRDefault="00085C53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Zajęcia plastyczne i Warsztaty rzeźby  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30.09.2019</w:t>
            </w:r>
          </w:p>
          <w:p w:rsidR="00085C53" w:rsidRDefault="00AE5F3A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muzyczne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689" w:type="dxa"/>
            <w:vMerge w:val="restart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05.10.2019</w:t>
            </w:r>
          </w:p>
          <w:p w:rsidR="00085C53" w:rsidRDefault="00AE5F3A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Sobota 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muzyczne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vMerge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085C53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10.00- 11.00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Zajęcia </w:t>
            </w:r>
            <w:r>
              <w:rPr>
                <w:color w:val="000000"/>
                <w:sz w:val="24"/>
                <w:szCs w:val="24"/>
              </w:rPr>
              <w:t xml:space="preserve">plastyczne i warsztaty rzeźby 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07.10.2019r.</w:t>
            </w:r>
          </w:p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muzyczne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vMerge w:val="restart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12.10.2019</w:t>
            </w:r>
          </w:p>
          <w:p w:rsidR="00085C53" w:rsidRDefault="00AE5F3A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Sobota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muzyczne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vMerge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085C53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12" w:space="0" w:color="5B9BD5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Zajęcia plastyczne i warsztaty rzeźby 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12" w:space="0" w:color="5B9BD5"/>
              <w:left w:val="single" w:sz="48" w:space="0" w:color="5B9BD5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14.10.2019</w:t>
            </w:r>
          </w:p>
          <w:p w:rsidR="00085C53" w:rsidRDefault="00AE5F3A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bottom w:val="single" w:sz="12" w:space="0" w:color="5B9BD5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muzyczne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vMerge w:val="restart"/>
            <w:tcBorders>
              <w:top w:val="single" w:sz="12" w:space="0" w:color="5B9BD5"/>
              <w:left w:val="single" w:sz="4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19.10.2019</w:t>
            </w:r>
          </w:p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Sobota </w:t>
            </w: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12" w:space="0" w:color="5B9BD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bottom w:val="single" w:sz="12" w:space="0" w:color="5B9BD5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muzyczne</w:t>
            </w:r>
          </w:p>
        </w:tc>
      </w:tr>
      <w:tr w:rsidR="00085C53">
        <w:tblPrEx>
          <w:tblCellMar>
            <w:top w:w="0" w:type="dxa"/>
            <w:bottom w:w="0" w:type="dxa"/>
          </w:tblCellMar>
        </w:tblPrEx>
        <w:tc>
          <w:tcPr>
            <w:tcW w:w="1689" w:type="dxa"/>
            <w:vMerge/>
            <w:tcBorders>
              <w:top w:val="single" w:sz="12" w:space="0" w:color="5B9BD5"/>
              <w:left w:val="single" w:sz="4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085C53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6772" w:type="dxa"/>
            <w:tcBorders>
              <w:top w:val="single" w:sz="12" w:space="0" w:color="5B9BD5"/>
              <w:left w:val="single" w:sz="4" w:space="0" w:color="000000"/>
              <w:bottom w:val="single" w:sz="4" w:space="0" w:color="000000"/>
              <w:right w:val="single" w:sz="48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53" w:rsidRDefault="00AE5F3A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Zajęcia plastyczne </w:t>
            </w:r>
          </w:p>
        </w:tc>
      </w:tr>
    </w:tbl>
    <w:p w:rsidR="00085C53" w:rsidRDefault="00085C53">
      <w:pPr>
        <w:pStyle w:val="Standard"/>
        <w:rPr>
          <w:b/>
          <w:color w:val="000000"/>
          <w:sz w:val="24"/>
          <w:szCs w:val="24"/>
        </w:rPr>
      </w:pPr>
    </w:p>
    <w:p w:rsidR="00085C53" w:rsidRDefault="00085C53">
      <w:pPr>
        <w:pStyle w:val="Standard"/>
        <w:rPr>
          <w:b/>
          <w:color w:val="000000"/>
          <w:sz w:val="24"/>
          <w:szCs w:val="24"/>
        </w:rPr>
      </w:pPr>
    </w:p>
    <w:p w:rsidR="00085C53" w:rsidRDefault="00AE5F3A"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kern w:val="0"/>
          <w:lang w:eastAsia="pl-PL"/>
        </w:rPr>
        <w:drawing>
          <wp:inline distT="0" distB="0" distL="0" distR="0">
            <wp:extent cx="1587498" cy="497205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498" cy="4972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kern w:val="0"/>
          <w:lang w:eastAsia="zh-CN"/>
        </w:rPr>
        <w:tab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drawing>
          <wp:inline distT="0" distB="0" distL="0" distR="0">
            <wp:extent cx="694687" cy="694687"/>
            <wp:effectExtent l="0" t="0" r="0" b="0"/>
            <wp:docPr id="2" name="Obraz 2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87" cy="6946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0"/>
          <w:lang w:eastAsia="zh-CN"/>
        </w:rPr>
        <w:tab/>
        <w:t xml:space="preserve">               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drawing>
          <wp:inline distT="0" distB="0" distL="0" distR="0">
            <wp:extent cx="1294762" cy="650879"/>
            <wp:effectExtent l="0" t="0" r="638" b="0"/>
            <wp:docPr id="3" name="Obraz 1" descr="Znalezione obrazy dla zapytania gok wÅadysÅawÃ³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2" cy="650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5C53" w:rsidRDefault="00AE5F3A">
      <w:pPr>
        <w:pStyle w:val="Standard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085C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3A" w:rsidRDefault="00AE5F3A">
      <w:pPr>
        <w:spacing w:after="0" w:line="240" w:lineRule="auto"/>
      </w:pPr>
      <w:r>
        <w:separator/>
      </w:r>
    </w:p>
  </w:endnote>
  <w:endnote w:type="continuationSeparator" w:id="0">
    <w:p w:rsidR="00AE5F3A" w:rsidRDefault="00A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3A" w:rsidRDefault="00AE5F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5F3A" w:rsidRDefault="00AE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5C53"/>
    <w:rsid w:val="00085C53"/>
    <w:rsid w:val="00726E60"/>
    <w:rsid w:val="00A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Beata</cp:lastModifiedBy>
  <cp:revision>2</cp:revision>
  <dcterms:created xsi:type="dcterms:W3CDTF">2019-09-11T20:30:00Z</dcterms:created>
  <dcterms:modified xsi:type="dcterms:W3CDTF">2019-09-11T20:30:00Z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